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59" w:rsidRPr="007A1488" w:rsidRDefault="00970959" w:rsidP="00DC2684">
      <w:pPr>
        <w:jc w:val="center"/>
        <w:rPr>
          <w:rFonts w:ascii="Geogrotesque Rg" w:hAnsi="Geogrotesque Rg"/>
          <w:b/>
          <w:sz w:val="24"/>
          <w:lang w:val="pl-PL"/>
        </w:rPr>
      </w:pPr>
      <w:r w:rsidRPr="007A1488">
        <w:rPr>
          <w:rFonts w:ascii="Geogrotesque Rg" w:hAnsi="Geogrotesque Rg"/>
          <w:b/>
          <w:sz w:val="24"/>
          <w:lang w:val="pl-PL"/>
        </w:rPr>
        <w:t xml:space="preserve">Formularz </w:t>
      </w:r>
      <w:r>
        <w:rPr>
          <w:rFonts w:ascii="Geogrotesque Rg" w:hAnsi="Geogrotesque Rg"/>
          <w:b/>
          <w:sz w:val="24"/>
          <w:lang w:val="pl-PL"/>
        </w:rPr>
        <w:t>zwrotu</w:t>
      </w:r>
    </w:p>
    <w:p w:rsidR="00970959" w:rsidRDefault="00970959" w:rsidP="00DC2684">
      <w:pPr>
        <w:jc w:val="center"/>
        <w:rPr>
          <w:rFonts w:ascii="Geogrotesque Rg" w:hAnsi="Geogrotesque Rg"/>
          <w:lang w:val="pl-PL"/>
        </w:rPr>
      </w:pPr>
    </w:p>
    <w:p w:rsidR="00970959" w:rsidRDefault="00970959" w:rsidP="00DC2684">
      <w:pPr>
        <w:jc w:val="center"/>
        <w:rPr>
          <w:rFonts w:ascii="Geogrotesque Rg" w:hAnsi="Geogrotesque Rg"/>
          <w:lang w:val="pl-PL"/>
        </w:rPr>
      </w:pPr>
    </w:p>
    <w:p w:rsidR="00970959" w:rsidRDefault="00970959" w:rsidP="00DC2684">
      <w:pPr>
        <w:rPr>
          <w:rFonts w:ascii="Geogrotesque Rg" w:hAnsi="Geogrotesque Rg"/>
          <w:lang w:val="pl-PL"/>
        </w:rPr>
      </w:pPr>
      <w:r>
        <w:rPr>
          <w:rFonts w:ascii="Geogrotesque Rg CE" w:hAnsi="Geogrotesque Rg CE"/>
          <w:lang w:val="pl-PL"/>
        </w:rPr>
        <w:t xml:space="preserve">Imię i nazwisko: </w:t>
      </w:r>
      <w:r w:rsidRPr="00570DDC">
        <w:rPr>
          <w:rFonts w:ascii="Geogrotesque Rg" w:hAnsi="Geogrotesque Rg"/>
          <w:u w:val="single"/>
          <w:lang w:val="pl-PL"/>
        </w:rPr>
        <w:tab/>
      </w:r>
      <w:r w:rsidRPr="00570DDC">
        <w:rPr>
          <w:rFonts w:ascii="Geogrotesque Rg" w:hAnsi="Geogrotesque Rg"/>
          <w:u w:val="single"/>
          <w:lang w:val="pl-PL"/>
        </w:rPr>
        <w:tab/>
      </w:r>
      <w:r w:rsidRPr="00570DDC">
        <w:rPr>
          <w:rFonts w:ascii="Geogrotesque Rg" w:hAnsi="Geogrotesque Rg"/>
          <w:u w:val="single"/>
          <w:lang w:val="pl-PL"/>
        </w:rPr>
        <w:tab/>
      </w:r>
      <w:r w:rsidRPr="00570DDC">
        <w:rPr>
          <w:rFonts w:ascii="Geogrotesque Rg" w:hAnsi="Geogrotesque Rg"/>
          <w:u w:val="single"/>
          <w:lang w:val="pl-PL"/>
        </w:rPr>
        <w:tab/>
      </w:r>
      <w:r w:rsidRPr="0042758C">
        <w:rPr>
          <w:rFonts w:ascii="Geogrotesque Rg" w:hAnsi="Geogrotesque Rg"/>
          <w:lang w:val="pl-PL"/>
        </w:rPr>
        <w:tab/>
      </w:r>
      <w:r>
        <w:rPr>
          <w:rFonts w:ascii="Geogrotesque Rg" w:hAnsi="Geogrotesque Rg"/>
          <w:lang w:val="pl-PL"/>
        </w:rPr>
        <w:t xml:space="preserve">login: </w:t>
      </w:r>
      <w:r w:rsidRPr="00570DDC">
        <w:rPr>
          <w:rFonts w:ascii="Geogrotesque Rg" w:hAnsi="Geogrotesque Rg"/>
          <w:u w:val="single"/>
          <w:lang w:val="pl-PL"/>
        </w:rPr>
        <w:tab/>
      </w:r>
      <w:r w:rsidRPr="00570DDC">
        <w:rPr>
          <w:rFonts w:ascii="Geogrotesque Rg" w:hAnsi="Geogrotesque Rg"/>
          <w:u w:val="single"/>
          <w:lang w:val="pl-PL"/>
        </w:rPr>
        <w:tab/>
      </w:r>
      <w:r w:rsidRPr="00570DDC">
        <w:rPr>
          <w:rFonts w:ascii="Geogrotesque Rg" w:hAnsi="Geogrotesque Rg"/>
          <w:u w:val="single"/>
          <w:lang w:val="pl-PL"/>
        </w:rPr>
        <w:tab/>
      </w:r>
      <w:r w:rsidRPr="00570DDC">
        <w:rPr>
          <w:rFonts w:ascii="Geogrotesque Rg" w:hAnsi="Geogrotesque Rg"/>
          <w:u w:val="single"/>
          <w:lang w:val="pl-PL"/>
        </w:rPr>
        <w:tab/>
      </w:r>
      <w:r w:rsidRPr="00570DDC">
        <w:rPr>
          <w:rFonts w:ascii="Geogrotesque Rg" w:hAnsi="Geogrotesque Rg"/>
          <w:u w:val="single"/>
          <w:lang w:val="pl-PL"/>
        </w:rPr>
        <w:tab/>
      </w:r>
    </w:p>
    <w:p w:rsidR="00970959" w:rsidRDefault="00970959" w:rsidP="00DC2684">
      <w:pPr>
        <w:rPr>
          <w:rFonts w:ascii="Geogrotesque Rg" w:hAnsi="Geogrotesque Rg"/>
          <w:lang w:val="pl-PL"/>
        </w:rPr>
      </w:pPr>
      <w:r>
        <w:rPr>
          <w:rFonts w:ascii="Geogrotesque Rg" w:hAnsi="Geogrotesque Rg"/>
          <w:lang w:val="pl-PL"/>
        </w:rPr>
        <w:t xml:space="preserve">ID zamówienia: </w:t>
      </w:r>
      <w:r w:rsidRPr="00570DDC">
        <w:rPr>
          <w:rFonts w:ascii="Geogrotesque Rg" w:hAnsi="Geogrotesque Rg"/>
          <w:u w:val="single"/>
          <w:lang w:val="pl-PL"/>
        </w:rPr>
        <w:tab/>
      </w:r>
      <w:r w:rsidRPr="00570DDC">
        <w:rPr>
          <w:rFonts w:ascii="Geogrotesque Rg" w:hAnsi="Geogrotesque Rg"/>
          <w:u w:val="single"/>
          <w:lang w:val="pl-PL"/>
        </w:rPr>
        <w:tab/>
      </w:r>
      <w:r w:rsidRPr="00570DDC">
        <w:rPr>
          <w:rFonts w:ascii="Geogrotesque Rg" w:hAnsi="Geogrotesque Rg"/>
          <w:u w:val="single"/>
          <w:lang w:val="pl-PL"/>
        </w:rPr>
        <w:tab/>
      </w:r>
      <w:r w:rsidRPr="00570DDC">
        <w:rPr>
          <w:rFonts w:ascii="Geogrotesque Rg" w:hAnsi="Geogrotesque Rg"/>
          <w:u w:val="single"/>
          <w:lang w:val="pl-PL"/>
        </w:rPr>
        <w:tab/>
      </w:r>
      <w:r>
        <w:rPr>
          <w:rFonts w:ascii="Geogrotesque Rg" w:hAnsi="Geogrotesque Rg"/>
          <w:lang w:val="pl-PL"/>
        </w:rPr>
        <w:tab/>
        <w:t xml:space="preserve">data transakcji: </w:t>
      </w:r>
      <w:r w:rsidRPr="00570DDC">
        <w:rPr>
          <w:rFonts w:ascii="Geogrotesque Rg" w:hAnsi="Geogrotesque Rg"/>
          <w:u w:val="single"/>
          <w:lang w:val="pl-PL"/>
        </w:rPr>
        <w:tab/>
      </w:r>
      <w:r w:rsidRPr="00570DDC">
        <w:rPr>
          <w:rFonts w:ascii="Geogrotesque Rg" w:hAnsi="Geogrotesque Rg"/>
          <w:u w:val="single"/>
          <w:lang w:val="pl-PL"/>
        </w:rPr>
        <w:tab/>
      </w:r>
      <w:r w:rsidRPr="00570DDC">
        <w:rPr>
          <w:rFonts w:ascii="Geogrotesque Rg" w:hAnsi="Geogrotesque Rg"/>
          <w:u w:val="single"/>
          <w:lang w:val="pl-PL"/>
        </w:rPr>
        <w:tab/>
      </w:r>
    </w:p>
    <w:p w:rsidR="00970959" w:rsidRDefault="00970959" w:rsidP="00DC2684">
      <w:pPr>
        <w:jc w:val="center"/>
        <w:rPr>
          <w:rFonts w:ascii="Geogrotesque Rg" w:hAnsi="Geogrotesque Rg"/>
          <w:b/>
          <w:lang w:val="pl-PL"/>
        </w:rPr>
      </w:pPr>
    </w:p>
    <w:p w:rsidR="00970959" w:rsidRDefault="00970959" w:rsidP="00677915">
      <w:pPr>
        <w:jc w:val="center"/>
        <w:rPr>
          <w:rFonts w:ascii="Geogrotesque Rg" w:hAnsi="Geogrotesque Rg"/>
          <w:b/>
          <w:lang w:val="pl-PL"/>
        </w:rPr>
      </w:pPr>
      <w:r w:rsidRPr="00570DDC">
        <w:rPr>
          <w:rFonts w:ascii="Geogrotesque Rg" w:hAnsi="Geogrotesque Rg"/>
          <w:b/>
          <w:lang w:val="pl-PL"/>
        </w:rPr>
        <w:t xml:space="preserve">PRZEDMIOT </w:t>
      </w:r>
      <w:r>
        <w:rPr>
          <w:rFonts w:ascii="Geogrotesque Rg" w:hAnsi="Geogrotesque Rg"/>
          <w:b/>
          <w:lang w:val="pl-PL"/>
        </w:rPr>
        <w:t>ZWROTU</w:t>
      </w:r>
    </w:p>
    <w:p w:rsidR="00970959" w:rsidRPr="00677915" w:rsidRDefault="00970959" w:rsidP="00677915">
      <w:pPr>
        <w:rPr>
          <w:rFonts w:ascii="Geogrotesque Rg" w:hAnsi="Geogrotesque Rg"/>
          <w:b/>
          <w:lang w:val="pl-PL"/>
        </w:rPr>
      </w:pPr>
      <w:r>
        <w:rPr>
          <w:rFonts w:ascii="Geogrotesque Rg" w:hAnsi="Geogrotesque Rg"/>
          <w:lang w:val="pl-PL"/>
        </w:rPr>
        <w:t xml:space="preserve">Nazwa: </w:t>
      </w:r>
      <w:r w:rsidRPr="00570DDC">
        <w:rPr>
          <w:rFonts w:ascii="Geogrotesque Rg" w:hAnsi="Geogrotesque Rg"/>
          <w:u w:val="single"/>
          <w:lang w:val="pl-PL"/>
        </w:rPr>
        <w:tab/>
      </w:r>
      <w:r>
        <w:rPr>
          <w:rFonts w:ascii="Geogrotesque Rg" w:hAnsi="Geogrotesque Rg"/>
          <w:u w:val="single"/>
          <w:lang w:val="pl-PL"/>
        </w:rPr>
        <w:t>_________________________________________________________</w:t>
      </w:r>
    </w:p>
    <w:p w:rsidR="00970959" w:rsidRPr="007A1488" w:rsidRDefault="00970959" w:rsidP="00DC2684">
      <w:pPr>
        <w:rPr>
          <w:rFonts w:ascii="Geogrotesque Rg" w:hAnsi="Geogrotesque Rg"/>
          <w:lang w:val="pl-PL"/>
        </w:rPr>
      </w:pPr>
    </w:p>
    <w:p w:rsidR="00970959" w:rsidRDefault="00970959" w:rsidP="00DC2684">
      <w:pPr>
        <w:jc w:val="center"/>
        <w:rPr>
          <w:rFonts w:ascii="Geogrotesque Rg" w:hAnsi="Geogrotesque Rg"/>
          <w:lang w:val="pl-PL"/>
        </w:rPr>
      </w:pPr>
      <w:r w:rsidRPr="00570DDC">
        <w:rPr>
          <w:rFonts w:ascii="Geogrotesque Rg" w:hAnsi="Geogrotesque Rg"/>
          <w:b/>
          <w:lang w:val="pl-PL"/>
        </w:rPr>
        <w:t xml:space="preserve">PRZYCZYNA </w:t>
      </w:r>
      <w:r>
        <w:rPr>
          <w:rFonts w:ascii="Geogrotesque Rg" w:hAnsi="Geogrotesque Rg"/>
          <w:b/>
          <w:lang w:val="pl-PL"/>
        </w:rPr>
        <w:t xml:space="preserve">ZWROTU </w:t>
      </w:r>
    </w:p>
    <w:p w:rsidR="00970959" w:rsidRPr="002F3EDC" w:rsidRDefault="00970959" w:rsidP="00DC2684">
      <w:pPr>
        <w:rPr>
          <w:rFonts w:ascii="Geogrotesque Rg" w:hAnsi="Geogrotesque Rg"/>
          <w:b/>
          <w:i/>
          <w:sz w:val="16"/>
          <w:lang w:val="pl-PL"/>
        </w:rPr>
      </w:pPr>
      <w:r w:rsidRPr="002F3EDC">
        <w:rPr>
          <w:rFonts w:ascii="Geogrotesque Rg" w:hAnsi="Geogrotesque Rg"/>
          <w:sz w:val="16"/>
          <w:lang w:val="pl-PL"/>
        </w:rPr>
        <w:t>*</w:t>
      </w:r>
      <w:r w:rsidRPr="002F3EDC">
        <w:rPr>
          <w:rFonts w:ascii="Geogrotesque Rg CE" w:hAnsi="Geogrotesque Rg CE"/>
          <w:i/>
          <w:sz w:val="16"/>
          <w:lang w:val="pl-PL"/>
        </w:rPr>
        <w:t xml:space="preserve">to pole nie jest obowiązkowe, będziemy jednak wdzięczni za jego wypełnienie, gdyż wszelkie </w:t>
      </w:r>
      <w:r>
        <w:rPr>
          <w:rFonts w:ascii="Geogrotesque Rg" w:hAnsi="Geogrotesque Rg"/>
          <w:i/>
          <w:sz w:val="16"/>
          <w:lang w:val="pl-PL"/>
        </w:rPr>
        <w:t>Wasze uwagi</w:t>
      </w:r>
      <w:r w:rsidRPr="002F3EDC">
        <w:rPr>
          <w:rFonts w:ascii="Geogrotesque Rg CE" w:hAnsi="Geogrotesque Rg CE"/>
          <w:i/>
          <w:sz w:val="16"/>
          <w:lang w:val="pl-PL"/>
        </w:rPr>
        <w:t xml:space="preserve"> są dla nas cennym źródłem wiedzy i służą polepszeniu obsługi Klienta.</w:t>
      </w:r>
    </w:p>
    <w:p w:rsidR="00970959" w:rsidRPr="006007AE" w:rsidRDefault="00970959" w:rsidP="00DC2684">
      <w:pPr>
        <w:rPr>
          <w:rFonts w:ascii="Geogrotesque Rg" w:hAnsi="Geogrotesque Rg"/>
          <w:u w:val="single"/>
          <w:lang w:val="pl-PL"/>
        </w:rPr>
      </w:pPr>
      <w:r>
        <w:rPr>
          <w:rFonts w:ascii="Geogrotesque Rg" w:hAnsi="Geogrotesque Rg"/>
          <w:u w:val="single"/>
          <w:lang w:val="pl-PL"/>
        </w:rPr>
        <w:tab/>
      </w:r>
      <w:r>
        <w:rPr>
          <w:rFonts w:ascii="Geogrotesque Rg" w:hAnsi="Geogrotesque Rg"/>
          <w:u w:val="single"/>
          <w:lang w:val="pl-PL"/>
        </w:rPr>
        <w:tab/>
      </w:r>
      <w:r>
        <w:rPr>
          <w:rFonts w:ascii="Geogrotesque Rg" w:hAnsi="Geogrotesque Rg"/>
          <w:u w:val="single"/>
          <w:lang w:val="pl-PL"/>
        </w:rPr>
        <w:tab/>
      </w:r>
      <w:r>
        <w:rPr>
          <w:rFonts w:ascii="Geogrotesque Rg" w:hAnsi="Geogrotesque Rg"/>
          <w:u w:val="single"/>
          <w:lang w:val="pl-PL"/>
        </w:rPr>
        <w:tab/>
      </w:r>
      <w:r>
        <w:rPr>
          <w:rFonts w:ascii="Geogrotesque Rg" w:hAnsi="Geogrotesque Rg"/>
          <w:u w:val="single"/>
          <w:lang w:val="pl-PL"/>
        </w:rPr>
        <w:tab/>
      </w:r>
      <w:r>
        <w:rPr>
          <w:rFonts w:ascii="Geogrotesque Rg" w:hAnsi="Geogrotesque Rg"/>
          <w:u w:val="single"/>
          <w:lang w:val="pl-PL"/>
        </w:rPr>
        <w:tab/>
      </w:r>
      <w:r>
        <w:rPr>
          <w:rFonts w:ascii="Geogrotesque Rg" w:hAnsi="Geogrotesque Rg"/>
          <w:u w:val="single"/>
          <w:lang w:val="pl-PL"/>
        </w:rPr>
        <w:tab/>
      </w:r>
      <w:r>
        <w:rPr>
          <w:rFonts w:ascii="Geogrotesque Rg" w:hAnsi="Geogrotesque Rg"/>
          <w:u w:val="single"/>
          <w:lang w:val="pl-PL"/>
        </w:rPr>
        <w:tab/>
      </w:r>
      <w:r>
        <w:rPr>
          <w:rFonts w:ascii="Geogrotesque Rg" w:hAnsi="Geogrotesque Rg"/>
          <w:u w:val="single"/>
          <w:lang w:val="pl-PL"/>
        </w:rPr>
        <w:tab/>
      </w:r>
      <w:r>
        <w:rPr>
          <w:rFonts w:ascii="Geogrotesque Rg" w:hAnsi="Geogrotesque Rg"/>
          <w:u w:val="single"/>
          <w:lang w:val="pl-PL"/>
        </w:rPr>
        <w:tab/>
      </w:r>
      <w:r>
        <w:rPr>
          <w:rFonts w:ascii="Geogrotesque Rg" w:hAnsi="Geogrotesque Rg"/>
          <w:u w:val="single"/>
          <w:lang w:val="pl-PL"/>
        </w:rPr>
        <w:tab/>
      </w:r>
      <w:r>
        <w:rPr>
          <w:rFonts w:ascii="Geogrotesque Rg" w:hAnsi="Geogrotesque Rg"/>
          <w:u w:val="single"/>
          <w:lang w:val="pl-PL"/>
        </w:rPr>
        <w:tab/>
      </w:r>
    </w:p>
    <w:p w:rsidR="00970959" w:rsidRDefault="00970959" w:rsidP="00DC2684">
      <w:pPr>
        <w:jc w:val="center"/>
        <w:rPr>
          <w:rFonts w:ascii="Geogrotesque Rg" w:hAnsi="Geogrotesque Rg"/>
          <w:b/>
          <w:lang w:val="pl-PL"/>
        </w:rPr>
      </w:pPr>
    </w:p>
    <w:p w:rsidR="00970959" w:rsidRPr="00570DDC" w:rsidRDefault="00970959" w:rsidP="00DC2684">
      <w:pPr>
        <w:jc w:val="center"/>
        <w:rPr>
          <w:rFonts w:ascii="Geogrotesque Rg" w:hAnsi="Geogrotesque Rg"/>
          <w:b/>
          <w:lang w:val="pl-PL"/>
        </w:rPr>
      </w:pPr>
      <w:r w:rsidRPr="00570DDC">
        <w:rPr>
          <w:rFonts w:ascii="Geogrotesque Rg" w:hAnsi="Geogrotesque Rg"/>
          <w:b/>
          <w:lang w:val="pl-PL"/>
        </w:rPr>
        <w:t>KONTAKT</w:t>
      </w:r>
    </w:p>
    <w:p w:rsidR="00970959" w:rsidRDefault="00970959" w:rsidP="00DC2684">
      <w:pPr>
        <w:rPr>
          <w:rFonts w:ascii="Geogrotesque Rg" w:hAnsi="Geogrotesque Rg"/>
          <w:lang w:val="pl-PL"/>
        </w:rPr>
      </w:pPr>
      <w:r>
        <w:rPr>
          <w:rFonts w:ascii="Geogrotesque Rg" w:hAnsi="Geogrotesque Rg"/>
          <w:lang w:val="pl-PL"/>
        </w:rPr>
        <w:t>Adres e-mail:</w:t>
      </w:r>
      <w:r w:rsidRPr="00570DDC">
        <w:rPr>
          <w:rFonts w:ascii="Geogrotesque Rg" w:hAnsi="Geogrotesque Rg"/>
          <w:u w:val="single"/>
          <w:lang w:val="pl-PL"/>
        </w:rPr>
        <w:tab/>
      </w:r>
      <w:r w:rsidRPr="00570DDC">
        <w:rPr>
          <w:rFonts w:ascii="Geogrotesque Rg" w:hAnsi="Geogrotesque Rg"/>
          <w:u w:val="single"/>
          <w:lang w:val="pl-PL"/>
        </w:rPr>
        <w:tab/>
      </w:r>
      <w:r w:rsidRPr="00570DDC">
        <w:rPr>
          <w:rFonts w:ascii="Geogrotesque Rg" w:hAnsi="Geogrotesque Rg"/>
          <w:u w:val="single"/>
          <w:lang w:val="pl-PL"/>
        </w:rPr>
        <w:tab/>
      </w:r>
      <w:r w:rsidRPr="00570DDC">
        <w:rPr>
          <w:rFonts w:ascii="Geogrotesque Rg" w:hAnsi="Geogrotesque Rg"/>
          <w:u w:val="single"/>
          <w:lang w:val="pl-PL"/>
        </w:rPr>
        <w:tab/>
      </w:r>
      <w:r w:rsidRPr="00570DDC">
        <w:rPr>
          <w:rFonts w:ascii="Geogrotesque Rg" w:hAnsi="Geogrotesque Rg"/>
          <w:u w:val="single"/>
          <w:lang w:val="pl-PL"/>
        </w:rPr>
        <w:tab/>
      </w:r>
      <w:r>
        <w:rPr>
          <w:rFonts w:ascii="Geogrotesque Rg" w:hAnsi="Geogrotesque Rg"/>
          <w:lang w:val="pl-PL"/>
        </w:rPr>
        <w:tab/>
        <w:t>Telefon kontaktowy:</w:t>
      </w:r>
      <w:r w:rsidRPr="00570DDC">
        <w:rPr>
          <w:rFonts w:ascii="Geogrotesque Rg" w:hAnsi="Geogrotesque Rg"/>
          <w:u w:val="single"/>
          <w:lang w:val="pl-PL"/>
        </w:rPr>
        <w:tab/>
      </w:r>
      <w:r w:rsidRPr="00570DDC">
        <w:rPr>
          <w:rFonts w:ascii="Geogrotesque Rg" w:hAnsi="Geogrotesque Rg"/>
          <w:u w:val="single"/>
          <w:lang w:val="pl-PL"/>
        </w:rPr>
        <w:tab/>
      </w:r>
      <w:r w:rsidRPr="00570DDC">
        <w:rPr>
          <w:rFonts w:ascii="Geogrotesque Rg" w:hAnsi="Geogrotesque Rg"/>
          <w:u w:val="single"/>
          <w:lang w:val="pl-PL"/>
        </w:rPr>
        <w:tab/>
      </w:r>
    </w:p>
    <w:p w:rsidR="00970959" w:rsidRDefault="00970959" w:rsidP="00DC2684">
      <w:pPr>
        <w:jc w:val="center"/>
        <w:rPr>
          <w:rFonts w:ascii="Geogrotesque Rg" w:hAnsi="Geogrotesque Rg"/>
          <w:b/>
          <w:lang w:val="pl-PL"/>
        </w:rPr>
      </w:pPr>
    </w:p>
    <w:p w:rsidR="00970959" w:rsidRPr="00570DDC" w:rsidRDefault="00970959" w:rsidP="00DC2684">
      <w:pPr>
        <w:jc w:val="center"/>
        <w:rPr>
          <w:rFonts w:ascii="Geogrotesque Rg" w:hAnsi="Geogrotesque Rg"/>
          <w:b/>
          <w:lang w:val="pl-PL"/>
        </w:rPr>
      </w:pPr>
      <w:r w:rsidRPr="00570DDC">
        <w:rPr>
          <w:rFonts w:ascii="Geogrotesque Rg" w:hAnsi="Geogrotesque Rg"/>
          <w:b/>
          <w:lang w:val="pl-PL"/>
        </w:rPr>
        <w:t>ZWROT KWOTY</w:t>
      </w:r>
    </w:p>
    <w:p w:rsidR="00970959" w:rsidRDefault="00970959" w:rsidP="00DC2684">
      <w:pPr>
        <w:rPr>
          <w:rFonts w:ascii="Geogrotesque Rg" w:hAnsi="Geogrotesque Rg"/>
          <w:lang w:val="pl-PL"/>
        </w:rPr>
      </w:pPr>
      <w:r>
        <w:rPr>
          <w:rFonts w:ascii="Geogrotesque Rg" w:hAnsi="Geogrotesque Rg"/>
          <w:lang w:val="pl-PL"/>
        </w:rPr>
        <w:t>Dane do przelewu:</w:t>
      </w:r>
    </w:p>
    <w:p w:rsidR="00970959" w:rsidRPr="007A1488" w:rsidRDefault="00970959" w:rsidP="00DC2684">
      <w:pPr>
        <w:rPr>
          <w:rFonts w:ascii="Geogrotesque Rg" w:hAnsi="Geogrotesque Rg"/>
          <w:u w:val="single"/>
          <w:lang w:val="pl-PL"/>
        </w:rPr>
      </w:pPr>
      <w:r>
        <w:rPr>
          <w:rFonts w:ascii="Geogrotesque Rg" w:hAnsi="Geogrotesque Rg"/>
          <w:u w:val="single"/>
          <w:lang w:val="pl-PL"/>
        </w:rPr>
        <w:tab/>
      </w:r>
      <w:r>
        <w:rPr>
          <w:rFonts w:ascii="Geogrotesque Rg" w:hAnsi="Geogrotesque Rg"/>
          <w:u w:val="single"/>
          <w:lang w:val="pl-PL"/>
        </w:rPr>
        <w:tab/>
      </w:r>
      <w:r>
        <w:rPr>
          <w:rFonts w:ascii="Geogrotesque Rg" w:hAnsi="Geogrotesque Rg"/>
          <w:u w:val="single"/>
          <w:lang w:val="pl-PL"/>
        </w:rPr>
        <w:tab/>
      </w:r>
      <w:r>
        <w:rPr>
          <w:rFonts w:ascii="Geogrotesque Rg" w:hAnsi="Geogrotesque Rg"/>
          <w:u w:val="single"/>
          <w:lang w:val="pl-PL"/>
        </w:rPr>
        <w:tab/>
      </w:r>
      <w:r>
        <w:rPr>
          <w:rFonts w:ascii="Geogrotesque Rg" w:hAnsi="Geogrotesque Rg"/>
          <w:u w:val="single"/>
          <w:lang w:val="pl-PL"/>
        </w:rPr>
        <w:tab/>
      </w:r>
      <w:r>
        <w:rPr>
          <w:rFonts w:ascii="Geogrotesque Rg" w:hAnsi="Geogrotesque Rg"/>
          <w:u w:val="single"/>
          <w:lang w:val="pl-PL"/>
        </w:rPr>
        <w:tab/>
      </w:r>
      <w:r>
        <w:rPr>
          <w:rFonts w:ascii="Geogrotesque Rg" w:hAnsi="Geogrotesque Rg"/>
          <w:u w:val="single"/>
          <w:lang w:val="pl-PL"/>
        </w:rPr>
        <w:tab/>
      </w:r>
      <w:r>
        <w:rPr>
          <w:rFonts w:ascii="Geogrotesque Rg" w:hAnsi="Geogrotesque Rg"/>
          <w:u w:val="single"/>
          <w:lang w:val="pl-PL"/>
        </w:rPr>
        <w:tab/>
      </w:r>
      <w:r>
        <w:rPr>
          <w:rFonts w:ascii="Geogrotesque Rg" w:hAnsi="Geogrotesque Rg"/>
          <w:u w:val="single"/>
          <w:lang w:val="pl-PL"/>
        </w:rPr>
        <w:tab/>
      </w:r>
      <w:r>
        <w:rPr>
          <w:rFonts w:ascii="Geogrotesque Rg" w:hAnsi="Geogrotesque Rg"/>
          <w:u w:val="single"/>
          <w:lang w:val="pl-PL"/>
        </w:rPr>
        <w:tab/>
      </w:r>
      <w:r>
        <w:rPr>
          <w:rFonts w:ascii="Geogrotesque Rg" w:hAnsi="Geogrotesque Rg"/>
          <w:u w:val="single"/>
          <w:lang w:val="pl-PL"/>
        </w:rPr>
        <w:tab/>
      </w:r>
      <w:r>
        <w:rPr>
          <w:rFonts w:ascii="Geogrotesque Rg" w:hAnsi="Geogrotesque Rg"/>
          <w:u w:val="single"/>
          <w:lang w:val="pl-PL"/>
        </w:rPr>
        <w:tab/>
      </w:r>
    </w:p>
    <w:p w:rsidR="00970959" w:rsidRPr="007A1488" w:rsidRDefault="00970959" w:rsidP="00DC2684">
      <w:pPr>
        <w:rPr>
          <w:rFonts w:ascii="Geogrotesque Rg" w:hAnsi="Geogrotesque Rg"/>
          <w:u w:val="single"/>
          <w:lang w:val="pl-PL"/>
        </w:rPr>
      </w:pPr>
      <w:r>
        <w:rPr>
          <w:rFonts w:ascii="Geogrotesque Rg" w:hAnsi="Geogrotesque Rg"/>
          <w:u w:val="single"/>
          <w:lang w:val="pl-PL"/>
        </w:rPr>
        <w:tab/>
      </w:r>
      <w:r>
        <w:rPr>
          <w:rFonts w:ascii="Geogrotesque Rg" w:hAnsi="Geogrotesque Rg"/>
          <w:u w:val="single"/>
          <w:lang w:val="pl-PL"/>
        </w:rPr>
        <w:tab/>
      </w:r>
      <w:r>
        <w:rPr>
          <w:rFonts w:ascii="Geogrotesque Rg" w:hAnsi="Geogrotesque Rg"/>
          <w:u w:val="single"/>
          <w:lang w:val="pl-PL"/>
        </w:rPr>
        <w:tab/>
      </w:r>
      <w:r>
        <w:rPr>
          <w:rFonts w:ascii="Geogrotesque Rg" w:hAnsi="Geogrotesque Rg"/>
          <w:u w:val="single"/>
          <w:lang w:val="pl-PL"/>
        </w:rPr>
        <w:tab/>
      </w:r>
      <w:r>
        <w:rPr>
          <w:rFonts w:ascii="Geogrotesque Rg" w:hAnsi="Geogrotesque Rg"/>
          <w:u w:val="single"/>
          <w:lang w:val="pl-PL"/>
        </w:rPr>
        <w:tab/>
      </w:r>
      <w:r>
        <w:rPr>
          <w:rFonts w:ascii="Geogrotesque Rg" w:hAnsi="Geogrotesque Rg"/>
          <w:u w:val="single"/>
          <w:lang w:val="pl-PL"/>
        </w:rPr>
        <w:tab/>
      </w:r>
      <w:r>
        <w:rPr>
          <w:rFonts w:ascii="Geogrotesque Rg" w:hAnsi="Geogrotesque Rg"/>
          <w:u w:val="single"/>
          <w:lang w:val="pl-PL"/>
        </w:rPr>
        <w:tab/>
      </w:r>
      <w:r>
        <w:rPr>
          <w:rFonts w:ascii="Geogrotesque Rg" w:hAnsi="Geogrotesque Rg"/>
          <w:u w:val="single"/>
          <w:lang w:val="pl-PL"/>
        </w:rPr>
        <w:tab/>
      </w:r>
      <w:r>
        <w:rPr>
          <w:rFonts w:ascii="Geogrotesque Rg" w:hAnsi="Geogrotesque Rg"/>
          <w:u w:val="single"/>
          <w:lang w:val="pl-PL"/>
        </w:rPr>
        <w:tab/>
      </w:r>
      <w:r>
        <w:rPr>
          <w:rFonts w:ascii="Geogrotesque Rg" w:hAnsi="Geogrotesque Rg"/>
          <w:u w:val="single"/>
          <w:lang w:val="pl-PL"/>
        </w:rPr>
        <w:tab/>
      </w:r>
      <w:r>
        <w:rPr>
          <w:rFonts w:ascii="Geogrotesque Rg" w:hAnsi="Geogrotesque Rg"/>
          <w:u w:val="single"/>
          <w:lang w:val="pl-PL"/>
        </w:rPr>
        <w:tab/>
      </w:r>
      <w:r>
        <w:rPr>
          <w:rFonts w:ascii="Geogrotesque Rg" w:hAnsi="Geogrotesque Rg"/>
          <w:u w:val="single"/>
          <w:lang w:val="pl-PL"/>
        </w:rPr>
        <w:tab/>
      </w:r>
    </w:p>
    <w:p w:rsidR="00970959" w:rsidRDefault="00970959" w:rsidP="00DC2684">
      <w:pPr>
        <w:rPr>
          <w:rFonts w:ascii="Geogrotesque Rg" w:hAnsi="Geogrotesque Rg"/>
          <w:u w:val="single"/>
          <w:lang w:val="pl-PL"/>
        </w:rPr>
      </w:pPr>
      <w:r w:rsidRPr="007A1488">
        <w:rPr>
          <w:rFonts w:ascii="Geogrotesque Rg" w:hAnsi="Geogrotesque Rg"/>
          <w:u w:val="single"/>
          <w:lang w:val="pl-PL"/>
        </w:rPr>
        <w:tab/>
      </w:r>
      <w:r w:rsidRPr="007A1488">
        <w:rPr>
          <w:rFonts w:ascii="Geogrotesque Rg" w:hAnsi="Geogrotesque Rg"/>
          <w:u w:val="single"/>
          <w:lang w:val="pl-PL"/>
        </w:rPr>
        <w:tab/>
      </w:r>
      <w:r w:rsidRPr="007A1488">
        <w:rPr>
          <w:rFonts w:ascii="Geogrotesque Rg" w:hAnsi="Geogrotesque Rg"/>
          <w:u w:val="single"/>
          <w:lang w:val="pl-PL"/>
        </w:rPr>
        <w:tab/>
      </w:r>
      <w:r w:rsidRPr="007A1488">
        <w:rPr>
          <w:rFonts w:ascii="Geogrotesque Rg" w:hAnsi="Geogrotesque Rg"/>
          <w:u w:val="single"/>
          <w:lang w:val="pl-PL"/>
        </w:rPr>
        <w:tab/>
      </w:r>
      <w:r>
        <w:rPr>
          <w:rFonts w:ascii="Geogrotesque Rg" w:hAnsi="Geogrotesque Rg"/>
          <w:u w:val="single"/>
          <w:lang w:val="pl-PL"/>
        </w:rPr>
        <w:tab/>
      </w:r>
      <w:r>
        <w:rPr>
          <w:rFonts w:ascii="Geogrotesque Rg" w:hAnsi="Geogrotesque Rg"/>
          <w:u w:val="single"/>
          <w:lang w:val="pl-PL"/>
        </w:rPr>
        <w:tab/>
      </w:r>
      <w:r>
        <w:rPr>
          <w:rFonts w:ascii="Geogrotesque Rg" w:hAnsi="Geogrotesque Rg"/>
          <w:u w:val="single"/>
          <w:lang w:val="pl-PL"/>
        </w:rPr>
        <w:tab/>
      </w:r>
      <w:r>
        <w:rPr>
          <w:rFonts w:ascii="Geogrotesque Rg" w:hAnsi="Geogrotesque Rg"/>
          <w:u w:val="single"/>
          <w:lang w:val="pl-PL"/>
        </w:rPr>
        <w:tab/>
      </w:r>
      <w:r>
        <w:rPr>
          <w:rFonts w:ascii="Geogrotesque Rg" w:hAnsi="Geogrotesque Rg"/>
          <w:u w:val="single"/>
          <w:lang w:val="pl-PL"/>
        </w:rPr>
        <w:tab/>
      </w:r>
      <w:r>
        <w:rPr>
          <w:rFonts w:ascii="Geogrotesque Rg" w:hAnsi="Geogrotesque Rg"/>
          <w:u w:val="single"/>
          <w:lang w:val="pl-PL"/>
        </w:rPr>
        <w:tab/>
      </w:r>
      <w:r>
        <w:rPr>
          <w:rFonts w:ascii="Geogrotesque Rg" w:hAnsi="Geogrotesque Rg"/>
          <w:u w:val="single"/>
          <w:lang w:val="pl-PL"/>
        </w:rPr>
        <w:tab/>
      </w:r>
      <w:r>
        <w:rPr>
          <w:rFonts w:ascii="Geogrotesque Rg" w:hAnsi="Geogrotesque Rg"/>
          <w:u w:val="single"/>
          <w:lang w:val="pl-PL"/>
        </w:rPr>
        <w:tab/>
      </w:r>
    </w:p>
    <w:p w:rsidR="00970959" w:rsidRDefault="00970959" w:rsidP="00DC2684">
      <w:pPr>
        <w:jc w:val="right"/>
        <w:rPr>
          <w:rFonts w:ascii="Geogrotesque Rg" w:hAnsi="Geogrotesque Rg"/>
          <w:u w:val="single"/>
          <w:lang w:val="pl-PL"/>
        </w:rPr>
      </w:pPr>
    </w:p>
    <w:p w:rsidR="00970959" w:rsidRDefault="00970959" w:rsidP="00DC2684">
      <w:pPr>
        <w:jc w:val="right"/>
        <w:rPr>
          <w:rFonts w:ascii="Geogrotesque Rg" w:hAnsi="Geogrotesque Rg"/>
          <w:u w:val="single"/>
          <w:lang w:val="pl-PL"/>
        </w:rPr>
      </w:pPr>
    </w:p>
    <w:p w:rsidR="00970959" w:rsidRDefault="00970959" w:rsidP="00DC2684">
      <w:pPr>
        <w:jc w:val="right"/>
        <w:rPr>
          <w:rFonts w:ascii="Geogrotesque Rg" w:hAnsi="Geogrotesque Rg"/>
          <w:u w:val="single"/>
          <w:lang w:val="pl-PL"/>
        </w:rPr>
      </w:pPr>
    </w:p>
    <w:p w:rsidR="00970959" w:rsidRPr="007A1488" w:rsidRDefault="00970959" w:rsidP="00DC2684">
      <w:pPr>
        <w:jc w:val="right"/>
        <w:rPr>
          <w:rFonts w:ascii="Geogrotesque Rg" w:hAnsi="Geogrotesque Rg"/>
          <w:u w:val="single"/>
          <w:lang w:val="pl-PL"/>
        </w:rPr>
      </w:pPr>
      <w:r w:rsidRPr="007A1488">
        <w:rPr>
          <w:rFonts w:ascii="Geogrotesque Rg" w:hAnsi="Geogrotesque Rg"/>
          <w:u w:val="single"/>
          <w:lang w:val="pl-PL"/>
        </w:rPr>
        <w:tab/>
      </w:r>
      <w:r w:rsidRPr="007A1488">
        <w:rPr>
          <w:rFonts w:ascii="Geogrotesque Rg" w:hAnsi="Geogrotesque Rg"/>
          <w:u w:val="single"/>
          <w:lang w:val="pl-PL"/>
        </w:rPr>
        <w:tab/>
      </w:r>
      <w:r w:rsidRPr="007A1488">
        <w:rPr>
          <w:rFonts w:ascii="Geogrotesque Rg" w:hAnsi="Geogrotesque Rg"/>
          <w:u w:val="single"/>
          <w:lang w:val="pl-PL"/>
        </w:rPr>
        <w:tab/>
      </w:r>
    </w:p>
    <w:p w:rsidR="00970959" w:rsidRPr="00EB2FB6" w:rsidRDefault="00970959" w:rsidP="00DC2684">
      <w:pPr>
        <w:jc w:val="right"/>
        <w:rPr>
          <w:rFonts w:ascii="Geogrotesque Rg" w:hAnsi="Geogrotesque Rg"/>
          <w:lang w:val="pl-PL"/>
        </w:rPr>
      </w:pPr>
      <w:r>
        <w:rPr>
          <w:rFonts w:ascii="Geogrotesque Rg" w:hAnsi="Geogrotesque Rg"/>
          <w:lang w:val="pl-PL"/>
        </w:rPr>
        <w:t>Data, podpis</w:t>
      </w:r>
    </w:p>
    <w:p w:rsidR="00970959" w:rsidRDefault="00970959"/>
    <w:sectPr w:rsidR="00970959" w:rsidSect="002D4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grotesque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eogrotesque Rg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684"/>
    <w:rsid w:val="002D4A03"/>
    <w:rsid w:val="002F3EDC"/>
    <w:rsid w:val="00343A27"/>
    <w:rsid w:val="003D7E1B"/>
    <w:rsid w:val="0042758C"/>
    <w:rsid w:val="00500841"/>
    <w:rsid w:val="00570DDC"/>
    <w:rsid w:val="006007AE"/>
    <w:rsid w:val="00677915"/>
    <w:rsid w:val="007A1488"/>
    <w:rsid w:val="00970959"/>
    <w:rsid w:val="00D9303F"/>
    <w:rsid w:val="00DA14BD"/>
    <w:rsid w:val="00DC2684"/>
    <w:rsid w:val="00EB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84"/>
    <w:pPr>
      <w:spacing w:after="200" w:line="276" w:lineRule="auto"/>
    </w:pPr>
    <w:rPr>
      <w:rFonts w:eastAsia="Times New Roman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75</Words>
  <Characters>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zwrotu</dc:title>
  <dc:subject/>
  <dc:creator>Gerwazy</dc:creator>
  <cp:keywords/>
  <dc:description/>
  <cp:lastModifiedBy>Jakub Galicki</cp:lastModifiedBy>
  <cp:revision>2</cp:revision>
  <dcterms:created xsi:type="dcterms:W3CDTF">2014-03-08T10:50:00Z</dcterms:created>
  <dcterms:modified xsi:type="dcterms:W3CDTF">2014-03-08T10:50:00Z</dcterms:modified>
</cp:coreProperties>
</file>